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メイン レイアウト テーブル"/>
      </w:tblPr>
      <w:tblGrid>
        <w:gridCol w:w="6007"/>
        <w:gridCol w:w="4311"/>
      </w:tblGrid>
      <w:tr w:rsidR="004A7542" w:rsidRPr="00CE665B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左側のレイアウト テーブル"/>
            </w:tblPr>
            <w:tblGrid>
              <w:gridCol w:w="5992"/>
            </w:tblGrid>
            <w:tr w:rsidR="004A7542" w:rsidRPr="00CE665B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 w:colFirst="0" w:colLast="0"/>
                <w:p w:rsidR="004A7542" w:rsidRPr="00CE665B" w:rsidRDefault="00626CA7" w:rsidP="00346ED4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資格/特技:"/>
                      <w:tag w:val="資格/特技:"/>
                      <w:id w:val="1490835561"/>
                      <w:placeholder>
                        <w:docPart w:val="CEFC5E4DFB1D4142B9FF47440FB47E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資格/特技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資格/特技の入力:"/>
                    <w:tag w:val="資格/特技の入力:"/>
                    <w:id w:val="929707386"/>
                    <w:placeholder>
                      <w:docPart w:val="E12E91171CB542638B8002C8D6DC4DA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CE665B" w:rsidRDefault="004A7542" w:rsidP="00346ED4">
                      <w:pPr>
                        <w:pStyle w:val="2"/>
                        <w:rPr>
                          <w:rFonts w:ascii="Meiryo UI" w:hAnsi="Meiryo UI"/>
                        </w:rPr>
                      </w:pPr>
                      <w:r w:rsidRPr="00CE665B">
                        <w:rPr>
                          <w:rFonts w:ascii="Meiryo UI" w:hAnsi="Meiryo UI"/>
                          <w:lang w:val="ja-JP" w:bidi="ja-JP"/>
                        </w:rPr>
                        <w:t>あなたの得意なことを記入します。あなたは長所は何ですか。専門用語は使わず、自分の言葉で説明してください。</w:t>
                      </w:r>
                    </w:p>
                  </w:sdtContent>
                </w:sdt>
              </w:tc>
            </w:tr>
            <w:tr w:rsidR="004A7542" w:rsidRPr="00CE665B" w:rsidTr="004D0D8B">
              <w:trPr>
                <w:trHeight w:val="980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CE665B" w:rsidRDefault="00626CA7" w:rsidP="00346ED4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職歴:"/>
                      <w:tag w:val="職歴:"/>
                      <w:id w:val="1217937480"/>
                      <w:placeholder>
                        <w:docPart w:val="F2E0503716FA428F90B05319AC67AB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職歴</w:t>
                      </w:r>
                    </w:sdtContent>
                  </w:sdt>
                </w:p>
                <w:p w:rsidR="004A7542" w:rsidRPr="00CE665B" w:rsidRDefault="00626CA7" w:rsidP="00346ED4">
                  <w:pPr>
                    <w:pStyle w:val="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役職 1 を入力:"/>
                      <w:tag w:val="役職 1 を入力:"/>
                      <w:id w:val="287256568"/>
                      <w:placeholder>
                        <w:docPart w:val="651BC42D3E664F938D1DDA8270981C6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役職</w:t>
                      </w:r>
                    </w:sdtContent>
                  </w:sdt>
                  <w:r w:rsidR="004A7542" w:rsidRPr="00CE665B">
                    <w:rPr>
                      <w:rFonts w:ascii="Meiryo UI" w:hAnsi="Meiryo UI"/>
                      <w:lang w:val="ja-JP" w:bidi="ja-JP"/>
                    </w:rPr>
                    <w:t> | </w:t>
                  </w:r>
                  <w:sdt>
                    <w:sdtPr>
                      <w:rPr>
                        <w:rFonts w:ascii="Meiryo UI" w:hAnsi="Meiryo UI"/>
                      </w:rPr>
                      <w:alias w:val="会社 1 を入力:"/>
                      <w:tag w:val="会社 1 を入力:"/>
                      <w:id w:val="1443026557"/>
                      <w:placeholder>
                        <w:docPart w:val="382A1DEA83744D7EAE57B8F87A54B7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会社名</w:t>
                      </w:r>
                    </w:sdtContent>
                  </w:sdt>
                  <w:r w:rsidR="004A7542" w:rsidRPr="00CE665B">
                    <w:rPr>
                      <w:rFonts w:ascii="Meiryo UI" w:hAnsi="Meiryo UI"/>
                      <w:lang w:val="ja-JP" w:bidi="ja-JP"/>
                    </w:rPr>
                    <w:t> | </w:t>
                  </w:r>
                  <w:sdt>
                    <w:sdtPr>
                      <w:rPr>
                        <w:rFonts w:ascii="Meiryo UI" w:hAnsi="Meiryo UI"/>
                      </w:rPr>
                      <w:alias w:val="雇用 1 の雇用開始日を入力:"/>
                      <w:tag w:val="雇用 1 の雇用開始日を入力:"/>
                      <w:id w:val="500858531"/>
                      <w:placeholder>
                        <w:docPart w:val="6FE780662367439E84E46B6ED568B6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在職期間の開始日</w:t>
                      </w:r>
                    </w:sdtContent>
                  </w:sdt>
                  <w:r w:rsidR="004A7542" w:rsidRPr="00CE665B">
                    <w:rPr>
                      <w:rFonts w:ascii="Meiryo UI" w:hAnsi="Meiryo UI"/>
                      <w:lang w:val="ja-JP" w:bidi="ja-JP"/>
                    </w:rPr>
                    <w:t xml:space="preserve"> – </w:t>
                  </w:r>
                  <w:sdt>
                    <w:sdtPr>
                      <w:rPr>
                        <w:rFonts w:ascii="Meiryo UI" w:hAnsi="Meiryo UI"/>
                      </w:rPr>
                      <w:alias w:val="雇用 1 の雇用終了日を入力:"/>
                      <w:tag w:val="雇用 1 の雇用終了日を入力:"/>
                      <w:id w:val="-1556002318"/>
                      <w:placeholder>
                        <w:docPart w:val="C545BB321A1549E6B8335F89165E34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終了日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職務内容と実績 1 を入力:"/>
                    <w:tag w:val="職務内容と実績 1 を入力:"/>
                    <w:id w:val="564761840"/>
                    <w:placeholder>
                      <w:docPart w:val="7ADFBD8881754C619DD20D2D32AB8B6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CE665B" w:rsidRDefault="004A7542" w:rsidP="00346ED4">
                      <w:pPr>
                        <w:rPr>
                          <w:rFonts w:ascii="Meiryo UI" w:hAnsi="Meiryo UI"/>
                        </w:rPr>
                      </w:pPr>
                      <w:r w:rsidRPr="00CE665B">
                        <w:rPr>
                          <w:rFonts w:ascii="Meiryo UI" w:hAnsi="Meiryo UI"/>
                          <w:lang w:val="ja-JP" w:bidi="ja-JP"/>
                        </w:rPr>
                        <w:t>主要な職務内容、リーダーとしての仕事、特筆すべき実績について手短に説明します。全部列挙する必要はありません。関係のあるものに限定してください。実績を示すデータを入れてください。</w:t>
                      </w:r>
                    </w:p>
                  </w:sdtContent>
                </w:sdt>
                <w:p w:rsidR="004A7542" w:rsidRPr="00CE665B" w:rsidRDefault="00626CA7" w:rsidP="00346ED4">
                  <w:pPr>
                    <w:pStyle w:val="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役職 2 を入力:"/>
                      <w:tag w:val="役職 2 を入力:"/>
                      <w:id w:val="-1144666139"/>
                      <w:placeholder>
                        <w:docPart w:val="F4FF54824035498D99DB9F32FA1A1C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役職</w:t>
                      </w:r>
                    </w:sdtContent>
                  </w:sdt>
                  <w:r w:rsidR="004A7542" w:rsidRPr="00CE665B">
                    <w:rPr>
                      <w:rFonts w:ascii="Meiryo UI" w:hAnsi="Meiryo UI"/>
                      <w:lang w:val="ja-JP" w:bidi="ja-JP"/>
                    </w:rPr>
                    <w:t> | </w:t>
                  </w:r>
                  <w:sdt>
                    <w:sdtPr>
                      <w:rPr>
                        <w:rFonts w:ascii="Meiryo UI" w:hAnsi="Meiryo UI"/>
                      </w:rPr>
                      <w:alias w:val="会社 2 を入力:"/>
                      <w:tag w:val="会社 2 を入力:"/>
                      <w:id w:val="376904949"/>
                      <w:placeholder>
                        <w:docPart w:val="00618D7C72194BDCA1EC75CE0BFFC4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会社名</w:t>
                      </w:r>
                    </w:sdtContent>
                  </w:sdt>
                  <w:r w:rsidR="004A7542" w:rsidRPr="00CE665B">
                    <w:rPr>
                      <w:rFonts w:ascii="Meiryo UI" w:hAnsi="Meiryo UI"/>
                      <w:lang w:val="ja-JP" w:bidi="ja-JP"/>
                    </w:rPr>
                    <w:t> | </w:t>
                  </w:r>
                  <w:sdt>
                    <w:sdtPr>
                      <w:rPr>
                        <w:rFonts w:ascii="Meiryo UI" w:hAnsi="Meiryo UI"/>
                      </w:rPr>
                      <w:alias w:val="雇用 2 の雇用開始日を入力:"/>
                      <w:tag w:val="雇用 2 の雇用開始日を入力:"/>
                      <w:id w:val="-979387077"/>
                      <w:placeholder>
                        <w:docPart w:val="4278636C033E4C129E2E68A03DECF2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在職期間の開始日</w:t>
                      </w:r>
                    </w:sdtContent>
                  </w:sdt>
                  <w:r w:rsidR="004A7542" w:rsidRPr="00CE665B">
                    <w:rPr>
                      <w:rFonts w:ascii="Meiryo UI" w:hAnsi="Meiryo UI"/>
                      <w:lang w:val="ja-JP" w:bidi="ja-JP"/>
                    </w:rPr>
                    <w:t xml:space="preserve"> – </w:t>
                  </w:r>
                  <w:sdt>
                    <w:sdtPr>
                      <w:rPr>
                        <w:rFonts w:ascii="Meiryo UI" w:hAnsi="Meiryo UI"/>
                      </w:rPr>
                      <w:alias w:val="雇用 2 の雇用終了日を入力:"/>
                      <w:tag w:val="雇用 2 の雇用終了日を入力:"/>
                      <w:id w:val="-506289195"/>
                      <w:placeholder>
                        <w:docPart w:val="5DC4B14ED9D8419BA36F73BC196BC8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終了日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職務内容と実績 2 を入力:"/>
                    <w:tag w:val="職務内容と実績 2 を入力:"/>
                    <w:id w:val="763961407"/>
                    <w:placeholder>
                      <w:docPart w:val="4357C3F0C2664C9D8772F8FC804BE7A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CE665B" w:rsidRDefault="004A7542" w:rsidP="00346ED4">
                      <w:pPr>
                        <w:rPr>
                          <w:rFonts w:ascii="Meiryo UI" w:hAnsi="Meiryo UI"/>
                        </w:rPr>
                      </w:pPr>
                      <w:r w:rsidRPr="00CE665B">
                        <w:rPr>
                          <w:rFonts w:ascii="Meiryo UI" w:hAnsi="Meiryo UI"/>
                          <w:lang w:val="ja-JP" w:bidi="ja-JP"/>
                        </w:rPr>
                        <w:t>自分が率いたチームの規模、自分がまとめたプロジェクトの数、自分が書いた記事の数など、思い付くことはありますか。</w:t>
                      </w:r>
                    </w:p>
                  </w:sdtContent>
                </w:sdt>
                <w:p w:rsidR="004A7542" w:rsidRPr="00CE665B" w:rsidRDefault="00626CA7" w:rsidP="00346ED4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学歴:"/>
                      <w:tag w:val="学歴:"/>
                      <w:id w:val="1349516922"/>
                      <w:placeholder>
                        <w:docPart w:val="973370EED73A4CF2979E3DC66497B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学歴</w:t>
                      </w:r>
                    </w:sdtContent>
                  </w:sdt>
                </w:p>
                <w:p w:rsidR="004A7542" w:rsidRPr="00CE665B" w:rsidRDefault="00626CA7" w:rsidP="00346ED4">
                  <w:pPr>
                    <w:pStyle w:val="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学位を入力:"/>
                      <w:tag w:val="学位を入力:"/>
                      <w:id w:val="634905938"/>
                      <w:placeholder>
                        <w:docPart w:val="90AF06810C0E43CCA21ABA0D67A2CE6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学位</w:t>
                      </w:r>
                    </w:sdtContent>
                  </w:sdt>
                  <w:r w:rsidR="004A7542" w:rsidRPr="008C4588">
                    <w:rPr>
                      <w:rFonts w:ascii="Meiryo UI" w:hAnsi="Meiryo UI"/>
                      <w:lang w:bidi="ja-JP"/>
                    </w:rPr>
                    <w:t xml:space="preserve"> | </w:t>
                  </w:r>
                  <w:sdt>
                    <w:sdtPr>
                      <w:rPr>
                        <w:rFonts w:ascii="Meiryo UI" w:hAnsi="Meiryo UI"/>
                      </w:rPr>
                      <w:alias w:val="取得日を入力:"/>
                      <w:tag w:val="取得日を入力:"/>
                      <w:id w:val="-719983892"/>
                      <w:placeholder>
                        <w:docPart w:val="09F352CDAF374F3687938B65DA6C2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取得日</w:t>
                      </w:r>
                    </w:sdtContent>
                  </w:sdt>
                  <w:r w:rsidR="004A7542" w:rsidRPr="008C4588">
                    <w:rPr>
                      <w:rFonts w:ascii="Meiryo UI" w:hAnsi="Meiryo UI"/>
                      <w:lang w:bidi="ja-JP"/>
                    </w:rPr>
                    <w:t xml:space="preserve"> | </w:t>
                  </w:r>
                  <w:sdt>
                    <w:sdtPr>
                      <w:rPr>
                        <w:rFonts w:ascii="Meiryo UI" w:hAnsi="Meiryo UI"/>
                      </w:rPr>
                      <w:alias w:val="学校名を入力:"/>
                      <w:tag w:val="学校名を入力:"/>
                      <w:id w:val="-104814593"/>
                      <w:placeholder>
                        <w:docPart w:val="822E640B0C3B454DBD958748232941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学校名</w:t>
                      </w:r>
                    </w:sdtContent>
                  </w:sdt>
                </w:p>
                <w:p w:rsidR="004A7542" w:rsidRPr="00CE665B" w:rsidRDefault="00626CA7" w:rsidP="00346ED4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学歴の詳細を入力:"/>
                      <w:tag w:val="学歴の詳細を入力:"/>
                      <w:id w:val="-670642327"/>
                      <w:placeholder>
                        <w:docPart w:val="A1475F7A26A04DEEB0192018C7D817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成績評価を記入し、関連する授業課程、受賞経歴、表彰履歴を手短に説明します。</w:t>
                      </w:r>
                    </w:sdtContent>
                  </w:sdt>
                </w:p>
                <w:p w:rsidR="004A7542" w:rsidRPr="00CE665B" w:rsidRDefault="00626CA7" w:rsidP="00346ED4">
                  <w:pPr>
                    <w:pStyle w:val="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学位を入力:"/>
                      <w:tag w:val="学位を入力:"/>
                      <w:id w:val="-498652053"/>
                      <w:placeholder>
                        <w:docPart w:val="67E78B1342854051941D22CF6B52A1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学位</w:t>
                      </w:r>
                    </w:sdtContent>
                  </w:sdt>
                  <w:r w:rsidR="004A7542" w:rsidRPr="00CE665B">
                    <w:rPr>
                      <w:rFonts w:ascii="Meiryo UI" w:hAnsi="Meiryo UI"/>
                      <w:lang w:val="ja-JP" w:bidi="ja-JP"/>
                    </w:rPr>
                    <w:t xml:space="preserve"> | </w:t>
                  </w:r>
                  <w:sdt>
                    <w:sdtPr>
                      <w:rPr>
                        <w:rFonts w:ascii="Meiryo UI" w:hAnsi="Meiryo UI"/>
                      </w:rPr>
                      <w:alias w:val="取得日を入力:"/>
                      <w:tag w:val="取得日を入力:"/>
                      <w:id w:val="1470554791"/>
                      <w:placeholder>
                        <w:docPart w:val="5969260BF7EF4AD2868EA1CB061478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取得日</w:t>
                      </w:r>
                    </w:sdtContent>
                  </w:sdt>
                  <w:r w:rsidR="004A7542" w:rsidRPr="00CE665B">
                    <w:rPr>
                      <w:rFonts w:ascii="Meiryo UI" w:hAnsi="Meiryo UI"/>
                      <w:lang w:val="ja-JP" w:bidi="ja-JP"/>
                    </w:rPr>
                    <w:t xml:space="preserve"> | </w:t>
                  </w:r>
                  <w:sdt>
                    <w:sdtPr>
                      <w:rPr>
                        <w:rFonts w:ascii="Meiryo UI" w:hAnsi="Meiryo UI"/>
                      </w:rPr>
                      <w:alias w:val="学校名を入力:"/>
                      <w:tag w:val="学校名を入力:"/>
                      <w:id w:val="2085479820"/>
                      <w:placeholder>
                        <w:docPart w:val="19DA0883158D4AE1AE240E667366B4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学校名</w:t>
                      </w:r>
                    </w:sdtContent>
                  </w:sdt>
                </w:p>
                <w:p w:rsidR="004A7542" w:rsidRPr="00CE665B" w:rsidRDefault="00626CA7" w:rsidP="00346ED4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学歴の詳細:"/>
                      <w:tag w:val="学歴の詳細:"/>
                      <w:id w:val="-1546364347"/>
                      <w:placeholder>
                        <w:docPart w:val="144D56579FE24D518AE99C0506A3F2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リボンの[ホーム</w:t>
                      </w:r>
                      <w:r w:rsidR="00317639">
                        <w:rPr>
                          <w:rFonts w:ascii="Meiryo UI" w:hAnsi="Meiryo UI"/>
                          <w:lang w:val="ja-JP" w:bidi="ja-JP"/>
                        </w:rPr>
                        <w:t>]</w:t>
                      </w:r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タブ上にある[スタイル</w:t>
                      </w:r>
                      <w:r w:rsidR="00317639">
                        <w:rPr>
                          <w:rFonts w:ascii="Meiryo UI" w:hAnsi="Meiryo UI"/>
                          <w:lang w:val="ja-JP" w:bidi="ja-JP"/>
                        </w:rPr>
                        <w:t>]</w:t>
                      </w:r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から</w:t>
                      </w:r>
                      <w:r w:rsidR="00317639">
                        <w:rPr>
                          <w:rFonts w:ascii="Meiryo UI" w:hAnsi="Meiryo UI"/>
                          <w:lang w:val="ja-JP" w:bidi="ja-JP"/>
                        </w:rPr>
                        <w:t>1</w:t>
                      </w:r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回のクリックだけで必要な書式を設定できます。</w:t>
                      </w:r>
                    </w:sdtContent>
                  </w:sdt>
                </w:p>
              </w:tc>
            </w:tr>
            <w:bookmarkEnd w:id="0"/>
          </w:tbl>
          <w:p w:rsidR="004A7542" w:rsidRPr="00CE665B" w:rsidRDefault="004A7542" w:rsidP="00346ED4">
            <w:pPr>
              <w:rPr>
                <w:rFonts w:ascii="Meiryo UI" w:hAnsi="Meiryo UI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301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右側のレイアウト テーブル"/>
            </w:tblPr>
            <w:tblGrid>
              <w:gridCol w:w="4301"/>
            </w:tblGrid>
            <w:tr w:rsidR="004A7542" w:rsidRPr="00CE665B" w:rsidTr="00A04BDF">
              <w:trPr>
                <w:trHeight w:hRule="exact" w:val="37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CE665B" w:rsidRDefault="00626CA7" w:rsidP="00346ED4">
                  <w:pPr>
                    <w:pStyle w:val="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目的:"/>
                      <w:tag w:val="目的:"/>
                      <w:id w:val="319159961"/>
                      <w:placeholder>
                        <w:docPart w:val="EE1D4E80F81745BC8CC0BE7AE749B1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目的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目的を入力:"/>
                    <w:tag w:val="目的を入力:"/>
                    <w:id w:val="-1216425596"/>
                    <w:placeholder>
                      <w:docPart w:val="887627643B994CC29F7DFFB8922119D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Pr="00CE665B" w:rsidRDefault="004A7542" w:rsidP="00346ED4">
                      <w:pPr>
                        <w:pStyle w:val="2"/>
                        <w:rPr>
                          <w:rFonts w:ascii="Meiryo UI" w:hAnsi="Meiryo UI"/>
                        </w:rPr>
                      </w:pPr>
                      <w:r w:rsidRPr="00CE665B">
                        <w:rPr>
                          <w:rFonts w:ascii="Meiryo UI" w:hAnsi="Meiryo UI"/>
                          <w:lang w:val="ja-JP" w:bidi="ja-JP"/>
                        </w:rPr>
                        <w:t>開始するには、プレースホルダーテキストをクリックして入力します。</w:t>
                      </w:r>
                      <w:r w:rsidR="00317639">
                        <w:rPr>
                          <w:rFonts w:ascii="Meiryo UI" w:hAnsi="Meiryo UI"/>
                          <w:lang w:val="ja-JP" w:bidi="ja-JP"/>
                        </w:rPr>
                        <w:t>1</w:t>
                      </w:r>
                      <w:r w:rsidRPr="00CE665B">
                        <w:rPr>
                          <w:rFonts w:ascii="Meiryo UI" w:hAnsi="Meiryo UI"/>
                          <w:lang w:val="ja-JP" w:bidi="ja-JP"/>
                        </w:rPr>
                        <w:t>つまたは</w:t>
                      </w:r>
                      <w:r w:rsidR="00317639">
                        <w:rPr>
                          <w:rFonts w:ascii="Meiryo UI" w:hAnsi="Meiryo UI"/>
                          <w:lang w:val="ja-JP" w:bidi="ja-JP"/>
                        </w:rPr>
                        <w:t>2</w:t>
                      </w:r>
                      <w:r w:rsidRPr="00CE665B">
                        <w:rPr>
                          <w:rFonts w:ascii="Meiryo UI" w:hAnsi="Meiryo UI"/>
                          <w:lang w:val="ja-JP" w:bidi="ja-JP"/>
                        </w:rPr>
                        <w:t>つの文で簡潔にまとめます。</w:t>
                      </w:r>
                    </w:p>
                    <w:p w:rsidR="00E10171" w:rsidRPr="00CE665B" w:rsidRDefault="00E10171" w:rsidP="00FE5E5B">
                      <w:pPr>
                        <w:pStyle w:val="2"/>
                        <w:rPr>
                          <w:rFonts w:ascii="Meiryo UI" w:hAnsi="Meiryo UI"/>
                        </w:rPr>
                      </w:pPr>
                      <w:r w:rsidRPr="00CE665B">
                        <w:rPr>
                          <w:rFonts w:ascii="Meiryo UI" w:hAnsi="Meiryo UI"/>
                          <w:lang w:val="ja-JP" w:bidi="ja-JP"/>
                        </w:rPr>
                        <w:t>ヘッダーの名前をダブルクリックして、</w:t>
                      </w:r>
                      <w:r w:rsidR="00317639" w:rsidRPr="00CE665B">
                        <w:rPr>
                          <w:rFonts w:ascii="Meiryo UI" w:hAnsi="Meiryo UI"/>
                          <w:lang w:val="ja-JP" w:bidi="ja-JP"/>
                        </w:rPr>
                        <w:t>“</w:t>
                      </w:r>
                      <w:r w:rsidRPr="00CE665B">
                        <w:rPr>
                          <w:rFonts w:ascii="Meiryo UI" w:hAnsi="Meiryo UI"/>
                          <w:lang w:val="ja-JP" w:bidi="ja-JP"/>
                        </w:rPr>
                        <w:t>自分の名前</w:t>
                      </w:r>
                      <w:r w:rsidR="00317639">
                        <w:rPr>
                          <w:rFonts w:ascii="Meiryo UI" w:hAnsi="Meiryo UI"/>
                          <w:lang w:val="ja-JP" w:bidi="ja-JP"/>
                        </w:rPr>
                        <w:t>”</w:t>
                      </w:r>
                      <w:r w:rsidRPr="00CE665B">
                        <w:rPr>
                          <w:rFonts w:ascii="Meiryo UI" w:hAnsi="Meiryo UI"/>
                          <w:lang w:val="ja-JP" w:bidi="ja-JP"/>
                        </w:rPr>
                        <w:t>を追加します。</w:t>
                      </w:r>
                    </w:p>
                  </w:sdtContent>
                </w:sdt>
              </w:tc>
            </w:tr>
            <w:tr w:rsidR="004A7542" w:rsidRPr="00CE665B" w:rsidTr="00A04BDF">
              <w:trPr>
                <w:trHeight w:val="40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4990" w:type="pct"/>
                    <w:tblInd w:w="1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連絡先のレイアウト テーブル"/>
                  </w:tblPr>
                  <w:tblGrid>
                    <w:gridCol w:w="1787"/>
                    <w:gridCol w:w="1787"/>
                  </w:tblGrid>
                  <w:tr w:rsidR="004A7542" w:rsidRPr="00CE665B" w:rsidTr="00A04BDF">
                    <w:trPr>
                      <w:trHeight w:val="557"/>
                    </w:trPr>
                    <w:tc>
                      <w:tcPr>
                        <w:tcW w:w="178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CE665B" w:rsidRDefault="004A7542" w:rsidP="00346ED4">
                        <w:pPr>
                          <w:pStyle w:val="a8"/>
                          <w:rPr>
                            <w:rFonts w:ascii="Meiryo UI" w:hAnsi="Meiryo UI"/>
                          </w:rPr>
                        </w:pPr>
                        <w:r w:rsidRPr="00CE665B">
                          <w:rPr>
                            <w:rFonts w:ascii="Meiryo UI" w:hAnsi="Meiryo UI"/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5869EBD" wp14:editId="688480BD">
                                  <wp:extent cx="329184" cy="329184"/>
                                  <wp:effectExtent l="0" t="0" r="0" b="0"/>
                                  <wp:docPr id="6" name="グループ 322" title="電子メール アイコン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楕円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フリーフォーム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36FFDA7" id="グループ 322" o:spid="_x0000_s1026" alt="タイトル: 電子メール アイコン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F7YXlg1DAAAeDcAAA4AAAAAAAAAAAAAAAAALgIAAGRycy9l&#10;Mm9Eb2MueG1sUEsBAi0AFAAGAAgAAAAhAGhHG9DYAAAAAwEAAA8AAAAAAAAAAAAAAAAAjw4AAGRy&#10;cy9kb3ducmV2LnhtbFBLBQYAAAAABAAEAPMAAACUDwAAAAA=&#10;">
                                  <v:oval id="楕円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フリーフォーム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8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CE665B" w:rsidRDefault="004A7542" w:rsidP="00346ED4">
                        <w:pPr>
                          <w:pStyle w:val="a8"/>
                          <w:rPr>
                            <w:rFonts w:ascii="Meiryo UI" w:hAnsi="Meiryo UI"/>
                          </w:rPr>
                        </w:pPr>
                        <w:r w:rsidRPr="00CE665B">
                          <w:rPr>
                            <w:rFonts w:ascii="Meiryo UI" w:hAnsi="Meiryo UI"/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E4BC8D3" wp14:editId="7C640B49">
                                  <wp:extent cx="329184" cy="329184"/>
                                  <wp:effectExtent l="0" t="0" r="0" b="0"/>
                                  <wp:docPr id="304" name="グループ 303" title="電話アイコン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楕円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フリーフォーム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7362FA5" id="グループ 303" o:spid="_x0000_s1026" alt="タイトル: 電話アイコン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">
                                  <v:oval id="楕円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フリーフォーム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CE665B" w:rsidTr="00A04BDF">
                    <w:trPr>
                      <w:trHeight w:val="390"/>
                    </w:trPr>
                    <w:tc>
                      <w:tcPr>
                        <w:tcW w:w="178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CE665B" w:rsidRDefault="00626CA7" w:rsidP="00346ED4">
                        <w:pPr>
                          <w:rPr>
                            <w:rFonts w:ascii="Meiryo UI" w:hAnsi="Meiryo UI"/>
                          </w:rPr>
                        </w:pPr>
                        <w:sdt>
                          <w:sdtPr>
                            <w:rPr>
                              <w:rFonts w:ascii="Meiryo UI" w:hAnsi="Meiryo UI"/>
                            </w:rPr>
                            <w:alias w:val="メール アドレスを入力:"/>
                            <w:tag w:val="メール アドレスを入力:"/>
                            <w:id w:val="1159736844"/>
                            <w:placeholder>
                              <w:docPart w:val="35A27BFF869549B6A49464A401DD8AC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CE665B">
                              <w:rPr>
                                <w:rFonts w:ascii="Meiryo UI" w:hAnsi="Meiryo UI"/>
                                <w:lang w:val="ja-JP" w:bidi="ja-JP"/>
                              </w:rPr>
                              <w:t>メール アドレス</w:t>
                            </w:r>
                          </w:sdtContent>
                        </w:sdt>
                      </w:p>
                    </w:tc>
                    <w:tc>
                      <w:tcPr>
                        <w:tcW w:w="178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CE665B" w:rsidRDefault="00626CA7" w:rsidP="00346ED4">
                        <w:pPr>
                          <w:rPr>
                            <w:rFonts w:ascii="Meiryo UI" w:hAnsi="Meiryo UI"/>
                          </w:rPr>
                        </w:pPr>
                        <w:sdt>
                          <w:sdtPr>
                            <w:rPr>
                              <w:rFonts w:ascii="Meiryo UI" w:hAnsi="Meiryo UI"/>
                            </w:rPr>
                            <w:alias w:val="電話番号を入力:"/>
                            <w:tag w:val="電話番号を入力:"/>
                            <w:id w:val="2067829428"/>
                            <w:placeholder>
                              <w:docPart w:val="10C7E7614F9E45839E49BA7A20C176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CE665B">
                              <w:rPr>
                                <w:rFonts w:ascii="Meiryo UI" w:hAnsi="Meiryo UI"/>
                                <w:lang w:val="ja-JP" w:bidi="ja-JP"/>
                              </w:rPr>
                              <w:t>電話</w:t>
                            </w:r>
                          </w:sdtContent>
                        </w:sdt>
                      </w:p>
                    </w:tc>
                  </w:tr>
                  <w:tr w:rsidR="004A7542" w:rsidRPr="00CE665B" w:rsidTr="00A04BDF">
                    <w:trPr>
                      <w:trHeight w:val="613"/>
                    </w:trPr>
                    <w:tc>
                      <w:tcPr>
                        <w:tcW w:w="178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CE665B" w:rsidRDefault="004A7542" w:rsidP="00346ED4">
                        <w:pPr>
                          <w:pStyle w:val="a8"/>
                          <w:rPr>
                            <w:rFonts w:ascii="Meiryo UI" w:hAnsi="Meiryo UI"/>
                          </w:rPr>
                        </w:pPr>
                        <w:r w:rsidRPr="00CE665B">
                          <w:rPr>
                            <w:rFonts w:ascii="Meiryo UI" w:hAnsi="Meiryo UI"/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511D80C" wp14:editId="389A06D2">
                                  <wp:extent cx="329184" cy="329184"/>
                                  <wp:effectExtent l="0" t="0" r="0" b="0"/>
                                  <wp:docPr id="9" name="グループ 321" title="LinkedIn アイコン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楕円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フリーフォーム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3106FE4" id="グループ 321" o:spid="_x0000_s1026" alt="タイトル: LinkedIn アイコン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F2ROMtsQAACSUQAADgAAAAAAAAAAAAAAAAAuAgAAZHJzL2Uyb0RvYy54&#10;bWxQSwECLQAUAAYACAAAACEAaEcb0NgAAAADAQAADwAAAAAAAAAAAAAAAAA1EwAAZHJzL2Rvd25y&#10;ZXYueG1sUEsFBgAAAAAEAAQA8wAAADoUAAAAAA==&#10;">
                                  <v:oval id="楕円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フリーフォーム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8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CE665B" w:rsidRDefault="004A7542" w:rsidP="00346ED4">
                        <w:pPr>
                          <w:pStyle w:val="a8"/>
                          <w:rPr>
                            <w:rFonts w:ascii="Meiryo UI" w:hAnsi="Meiryo UI"/>
                          </w:rPr>
                        </w:pPr>
                        <w:r w:rsidRPr="00CE665B">
                          <w:rPr>
                            <w:rFonts w:ascii="Meiryo UI" w:hAnsi="Meiryo UI"/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804848D" wp14:editId="305DDC08">
                                  <wp:extent cx="329184" cy="329184"/>
                                  <wp:effectExtent l="0" t="0" r="13970" b="13970"/>
                                  <wp:docPr id="1" name="グループ 4" title="Twitter アイコ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フリーフォーム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フリーフォーム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1021178" id="グループ 4" o:spid="_x0000_s1026" alt="タイトル: Twitter アイコン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0St59MSAAD+ZAAADgAAAAAAAAAAAAAAAAAuAgAAZHJzL2Uyb0RvYy54bWxQSwECLQAU&#10;AAYACAAAACEAaEcb0NgAAAADAQAADwAAAAAAAAAAAAAAAAAtFQAAZHJzL2Rvd25yZXYueG1sUEsF&#10;BgAAAAAEAAQA8wAAADIWAAAAAA==&#10;">
                                  <o:lock v:ext="edit" aspectratio="t"/>
                                  <v:shape id="フリーフォーム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フリーフォーム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CE665B" w:rsidTr="00A04BDF">
                    <w:trPr>
                      <w:trHeight w:val="78"/>
                    </w:trPr>
                    <w:tc>
                      <w:tcPr>
                        <w:tcW w:w="1787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CE665B" w:rsidRDefault="00626CA7" w:rsidP="00346ED4">
                        <w:pPr>
                          <w:rPr>
                            <w:rFonts w:ascii="Meiryo UI" w:hAnsi="Meiryo UI"/>
                          </w:rPr>
                        </w:pPr>
                        <w:sdt>
                          <w:sdtPr>
                            <w:rPr>
                              <w:rFonts w:ascii="Meiryo UI" w:hAnsi="Meiryo UI"/>
                            </w:rPr>
                            <w:alias w:val="LinkedIn URL を入力:"/>
                            <w:tag w:val="LinkedIn URL を入力:"/>
                            <w:id w:val="-1457020033"/>
                            <w:placeholder>
                              <w:docPart w:val="AC7FA3481EDE470CA7108B2A296C6A4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CE665B">
                              <w:rPr>
                                <w:rFonts w:ascii="Meiryo UI" w:hAnsi="Meiryo UI"/>
                                <w:lang w:val="ja-JP" w:bidi="ja-JP"/>
                              </w:rPr>
                              <w:t>LinkedIn URL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ascii="Meiryo UI" w:hAnsi="Meiryo UI"/>
                        </w:rPr>
                        <w:alias w:val="Twitter ハンドルを入力:"/>
                        <w:tag w:val="Twitter ハンドルを入力:"/>
                        <w:id w:val="1478497653"/>
                        <w:placeholder>
                          <w:docPart w:val="B5549FE6BFEF45AAA0241FBAA8FBDBB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78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CE665B" w:rsidRDefault="004A7542" w:rsidP="00346ED4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CE665B">
                              <w:rPr>
                                <w:rFonts w:ascii="Meiryo UI" w:hAnsi="Meiryo UI"/>
                                <w:lang w:val="ja-JP" w:bidi="ja-JP"/>
                              </w:rPr>
                              <w:t>Twitter ハンドル</w:t>
                            </w:r>
                          </w:p>
                        </w:tc>
                      </w:sdtContent>
                    </w:sdt>
                  </w:tr>
                </w:tbl>
                <w:p w:rsidR="004A7542" w:rsidRPr="00CE665B" w:rsidRDefault="00626CA7" w:rsidP="00A04BDF">
                  <w:pPr>
                    <w:spacing w:line="180" w:lineRule="auto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その他のオンラインのプロパティのリンク:"/>
                      <w:tag w:val="その他のオンラインのプロパティのリンク:"/>
                      <w:id w:val="522055412"/>
                      <w:placeholder>
                        <w:docPart w:val="1146B385E6C742E1AFDF678559000B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その他のオンラインのプロパティのリンク:ポートフォリオ</w:t>
                      </w:r>
                      <w:r w:rsidR="00317639">
                        <w:rPr>
                          <w:rFonts w:ascii="Meiryo UI" w:hAnsi="Meiryo UI"/>
                          <w:lang w:val="ja-JP" w:bidi="ja-JP"/>
                        </w:rPr>
                        <w:t>/Web</w:t>
                      </w:r>
                      <w:r w:rsidR="00514BD3">
                        <w:rPr>
                          <w:rFonts w:ascii="Meiryo UI" w:hAnsi="Meiryo UI"/>
                          <w:lang w:bidi="ja-JP"/>
                        </w:rPr>
                        <w:t xml:space="preserve"> </w:t>
                      </w:r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サイト/ブログ</w:t>
                      </w:r>
                    </w:sdtContent>
                  </w:sdt>
                </w:p>
              </w:tc>
            </w:tr>
            <w:tr w:rsidR="004A7542" w:rsidRPr="00CE665B" w:rsidTr="008D3865">
              <w:trPr>
                <w:trHeight w:val="419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CE665B" w:rsidRDefault="00626CA7" w:rsidP="00A04BDF">
                  <w:pPr>
                    <w:pStyle w:val="1"/>
                    <w:spacing w:line="180" w:lineRule="auto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ボランティア経験とリーダーシップ:"/>
                      <w:tag w:val="ボランティア経験とリーダーシップ:"/>
                      <w:id w:val="-1093778966"/>
                      <w:placeholder>
                        <w:docPart w:val="317320FB909545218CD4632D9F0D33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E665B">
                        <w:rPr>
                          <w:rFonts w:ascii="Meiryo UI" w:hAnsi="Meiryo UI"/>
                          <w:lang w:val="ja-JP" w:bidi="ja-JP"/>
                        </w:rPr>
                        <w:t>ボランティア経験とリーダーシップ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</w:rPr>
                    <w:alias w:val="ボランティア経験とリーダーシップを入力:"/>
                    <w:tag w:val="ボランティア経験とリーダーシップを入力:"/>
                    <w:id w:val="1952504710"/>
                    <w:placeholder>
                      <w:docPart w:val="A3851E04215546B5BD02837D216D684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CE665B" w:rsidRDefault="004A7542" w:rsidP="00346ED4">
                      <w:pPr>
                        <w:pStyle w:val="2"/>
                        <w:rPr>
                          <w:rFonts w:ascii="Meiryo UI" w:hAnsi="Meiryo UI"/>
                        </w:rPr>
                      </w:pPr>
                      <w:r w:rsidRPr="00CE665B">
                        <w:rPr>
                          <w:rFonts w:ascii="Meiryo UI" w:hAnsi="Meiryo UI"/>
                          <w:lang w:val="ja-JP" w:bidi="ja-JP"/>
                        </w:rPr>
                        <w:t>クラブ チームのまとめ役を務めた経験、慈善事業プロジェクトを率いた経験、学校新聞を編集した経験はありますか。あなたのリーダーシップ能力を示すような経験があれば記入してください。</w:t>
                      </w:r>
                    </w:p>
                  </w:sdtContent>
                </w:sdt>
              </w:tc>
            </w:tr>
          </w:tbl>
          <w:p w:rsidR="004A7542" w:rsidRPr="00CE665B" w:rsidRDefault="004A7542" w:rsidP="00346ED4">
            <w:pPr>
              <w:rPr>
                <w:rFonts w:ascii="Meiryo UI" w:hAnsi="Meiryo UI"/>
              </w:rPr>
            </w:pPr>
          </w:p>
        </w:tc>
      </w:tr>
    </w:tbl>
    <w:p w:rsidR="00EC26A6" w:rsidRPr="008C4588" w:rsidRDefault="00EC26A6" w:rsidP="00A81941"/>
    <w:sectPr w:rsidR="00EC26A6" w:rsidRPr="008C4588" w:rsidSect="00A04BDF">
      <w:footerReference w:type="default" r:id="rId7"/>
      <w:headerReference w:type="first" r:id="rId8"/>
      <w:pgSz w:w="11906" w:h="16838" w:code="9"/>
      <w:pgMar w:top="510" w:right="794" w:bottom="510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A7" w:rsidRDefault="00626CA7" w:rsidP="004A7542">
      <w:pPr>
        <w:spacing w:after="0" w:line="240" w:lineRule="auto"/>
      </w:pPr>
      <w:r>
        <w:separator/>
      </w:r>
    </w:p>
  </w:endnote>
  <w:endnote w:type="continuationSeparator" w:id="0">
    <w:p w:rsidR="00626CA7" w:rsidRDefault="00626CA7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eiryo UI" w:hAnsi="Meiryo UI"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Pr="008C4588" w:rsidRDefault="002D075C" w:rsidP="00853CE2">
        <w:pPr>
          <w:pStyle w:val="a5"/>
          <w:rPr>
            <w:rFonts w:ascii="Meiryo UI" w:hAnsi="Meiryo UI"/>
          </w:rPr>
        </w:pPr>
        <w:r w:rsidRPr="008C4588">
          <w:rPr>
            <w:rFonts w:ascii="Meiryo UI" w:hAnsi="Meiryo UI"/>
            <w:lang w:val="ja-JP" w:bidi="ja-JP"/>
          </w:rPr>
          <w:fldChar w:fldCharType="begin"/>
        </w:r>
        <w:r w:rsidRPr="008C4588">
          <w:rPr>
            <w:rFonts w:ascii="Meiryo UI" w:hAnsi="Meiryo UI"/>
            <w:lang w:val="ja-JP" w:bidi="ja-JP"/>
          </w:rPr>
          <w:instrText xml:space="preserve"> PAGE   \* MERGEFORMAT </w:instrText>
        </w:r>
        <w:r w:rsidRPr="008C4588">
          <w:rPr>
            <w:rFonts w:ascii="Meiryo UI" w:hAnsi="Meiryo UI"/>
            <w:lang w:val="ja-JP" w:bidi="ja-JP"/>
          </w:rPr>
          <w:fldChar w:fldCharType="separate"/>
        </w:r>
        <w:r w:rsidR="008D3865">
          <w:rPr>
            <w:rFonts w:ascii="Meiryo UI" w:hAnsi="Meiryo UI"/>
            <w:noProof/>
            <w:lang w:val="ja-JP" w:bidi="ja-JP"/>
          </w:rPr>
          <w:t>2</w:t>
        </w:r>
        <w:r w:rsidRPr="008C4588">
          <w:rPr>
            <w:rFonts w:ascii="Meiryo UI" w:hAnsi="Meiryo UI"/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A7" w:rsidRDefault="00626CA7" w:rsidP="004A7542">
      <w:pPr>
        <w:spacing w:after="0" w:line="240" w:lineRule="auto"/>
      </w:pPr>
      <w:r>
        <w:separator/>
      </w:r>
    </w:p>
  </w:footnote>
  <w:footnote w:type="continuationSeparator" w:id="0">
    <w:p w:rsidR="00626CA7" w:rsidRDefault="00626CA7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eiryo UI" w:hAnsi="Meiryo UI"/>
      </w:rPr>
      <w:alias w:val="名前を入力:"/>
      <w:tag w:val="名前を入力:"/>
      <w:id w:val="1764105439"/>
      <w:placeholder/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8C4588" w:rsidRDefault="006F77C5">
        <w:pPr>
          <w:pStyle w:val="a3"/>
          <w:rPr>
            <w:rFonts w:ascii="Meiryo UI" w:hAnsi="Meiryo UI"/>
          </w:rPr>
        </w:pPr>
        <w:r w:rsidRPr="008C4588">
          <w:rPr>
            <w:rFonts w:ascii="Meiryo UI" w:hAnsi="Meiryo UI"/>
            <w:lang w:val="ja-JP" w:bidi="ja-JP"/>
          </w:rPr>
          <w:t>自分の名前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E1"/>
    <w:rsid w:val="001C292B"/>
    <w:rsid w:val="001E75D6"/>
    <w:rsid w:val="00233B45"/>
    <w:rsid w:val="002876BB"/>
    <w:rsid w:val="00293B83"/>
    <w:rsid w:val="002D075C"/>
    <w:rsid w:val="00317639"/>
    <w:rsid w:val="00454034"/>
    <w:rsid w:val="004A7542"/>
    <w:rsid w:val="004D0D8B"/>
    <w:rsid w:val="00514BD3"/>
    <w:rsid w:val="005B30C5"/>
    <w:rsid w:val="00626CA7"/>
    <w:rsid w:val="006A3CE7"/>
    <w:rsid w:val="006A41E1"/>
    <w:rsid w:val="006F77C5"/>
    <w:rsid w:val="00857F01"/>
    <w:rsid w:val="008C4588"/>
    <w:rsid w:val="008D3865"/>
    <w:rsid w:val="00A04BDF"/>
    <w:rsid w:val="00A81941"/>
    <w:rsid w:val="00B90950"/>
    <w:rsid w:val="00BE5F21"/>
    <w:rsid w:val="00BF470F"/>
    <w:rsid w:val="00CE665B"/>
    <w:rsid w:val="00E10171"/>
    <w:rsid w:val="00EC26A6"/>
    <w:rsid w:val="00EC7733"/>
    <w:rsid w:val="00ED1C71"/>
    <w:rsid w:val="00EE6293"/>
    <w:rsid w:val="00F53E82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68288-CD32-4E13-95DD-A3F36F87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A6B" w:themeColor="text2"/>
        <w:sz w:val="22"/>
        <w:szCs w:val="22"/>
        <w:lang w:val="en-US" w:eastAsia="ja-JP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70F"/>
    <w:rPr>
      <w:rFonts w:eastAsia="Meiryo UI"/>
    </w:rPr>
  </w:style>
  <w:style w:type="paragraph" w:styleId="1">
    <w:name w:val="heading 1"/>
    <w:basedOn w:val="a"/>
    <w:next w:val="a"/>
    <w:link w:val="10"/>
    <w:uiPriority w:val="9"/>
    <w:unhideWhenUsed/>
    <w:qFormat/>
    <w:rsid w:val="00BF470F"/>
    <w:pPr>
      <w:keepNext/>
      <w:keepLines/>
      <w:spacing w:before="360"/>
      <w:contextualSpacing/>
      <w:outlineLvl w:val="0"/>
    </w:pPr>
    <w:rPr>
      <w:rFonts w:asciiTheme="majorHAnsi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470F"/>
    <w:pPr>
      <w:keepNext/>
      <w:keepLines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70F"/>
    <w:pPr>
      <w:keepNext/>
      <w:keepLines/>
      <w:spacing w:before="40" w:after="0"/>
      <w:outlineLvl w:val="2"/>
    </w:pPr>
    <w:rPr>
      <w:rFonts w:asciiTheme="majorHAnsi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BF470F"/>
    <w:rPr>
      <w:rFonts w:asciiTheme="majorHAnsi" w:eastAsia="Meiryo UI" w:hAnsiTheme="majorHAnsi" w:cstheme="majorBidi"/>
      <w:color w:val="806000" w:themeColor="accent4" w:themeShade="80"/>
      <w:szCs w:val="24"/>
    </w:rPr>
  </w:style>
  <w:style w:type="character" w:customStyle="1" w:styleId="10">
    <w:name w:val="見出し 1 (文字)"/>
    <w:basedOn w:val="a0"/>
    <w:link w:val="1"/>
    <w:uiPriority w:val="9"/>
    <w:rsid w:val="00BF470F"/>
    <w:rPr>
      <w:rFonts w:asciiTheme="majorHAnsi" w:eastAsia="Meiryo UI" w:hAnsiTheme="majorHAnsi" w:cstheme="majorBidi"/>
      <w:caps/>
      <w:spacing w:val="50"/>
      <w:sz w:val="28"/>
      <w:szCs w:val="32"/>
    </w:rPr>
  </w:style>
  <w:style w:type="character" w:customStyle="1" w:styleId="20">
    <w:name w:val="見出し 2 (文字)"/>
    <w:basedOn w:val="a0"/>
    <w:link w:val="2"/>
    <w:uiPriority w:val="9"/>
    <w:rsid w:val="00BF470F"/>
    <w:rPr>
      <w:rFonts w:asciiTheme="majorHAnsi" w:eastAsia="Meiryo UI" w:hAnsiTheme="majorHAnsi" w:cstheme="majorBidi"/>
      <w:b/>
      <w:szCs w:val="26"/>
    </w:rPr>
  </w:style>
  <w:style w:type="paragraph" w:styleId="a3">
    <w:name w:val="header"/>
    <w:basedOn w:val="a"/>
    <w:link w:val="a4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a4">
    <w:name w:val="ヘッダー (文字)"/>
    <w:basedOn w:val="a0"/>
    <w:link w:val="a3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4A7542"/>
    <w:pPr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A7542"/>
  </w:style>
  <w:style w:type="paragraph" w:styleId="a7">
    <w:name w:val="No Spacing"/>
    <w:uiPriority w:val="11"/>
    <w:qFormat/>
    <w:rsid w:val="00BF470F"/>
    <w:pPr>
      <w:spacing w:after="0" w:line="240" w:lineRule="auto"/>
    </w:pPr>
    <w:rPr>
      <w:rFonts w:eastAsia="Meiryo UI"/>
    </w:rPr>
  </w:style>
  <w:style w:type="paragraph" w:customStyle="1" w:styleId="a8">
    <w:name w:val="グラフィック"/>
    <w:basedOn w:val="a"/>
    <w:next w:val="a"/>
    <w:link w:val="a9"/>
    <w:uiPriority w:val="10"/>
    <w:qFormat/>
    <w:rsid w:val="004A7542"/>
  </w:style>
  <w:style w:type="character" w:customStyle="1" w:styleId="a9">
    <w:name w:val="グラフィックの文字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見出し 4 (文字)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見出し 5 (文字)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見出し 6 (文字)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見出し 7 (文字)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見出し 8 (文字)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21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2D075C"/>
    <w:rPr>
      <w:i/>
      <w:iCs/>
      <w:color w:val="806000" w:themeColor="accent4" w:themeShade="80"/>
    </w:rPr>
  </w:style>
  <w:style w:type="character" w:styleId="24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b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2D075C"/>
    <w:rPr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2D075C"/>
    <w:rPr>
      <w:szCs w:val="16"/>
    </w:rPr>
  </w:style>
  <w:style w:type="character" w:styleId="ae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2D075C"/>
    <w:rPr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75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075C"/>
    <w:rPr>
      <w:b/>
      <w:bCs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見出しマップ (文字)"/>
    <w:basedOn w:val="a0"/>
    <w:link w:val="af3"/>
    <w:uiPriority w:val="99"/>
    <w:semiHidden/>
    <w:rsid w:val="002D075C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6">
    <w:name w:val="文末脚注文字列 (文字)"/>
    <w:basedOn w:val="a0"/>
    <w:link w:val="af5"/>
    <w:uiPriority w:val="99"/>
    <w:semiHidden/>
    <w:rsid w:val="002D075C"/>
    <w:rPr>
      <w:szCs w:val="20"/>
    </w:rPr>
  </w:style>
  <w:style w:type="paragraph" w:styleId="af7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9">
    <w:name w:val="脚注文字列 (文字)"/>
    <w:basedOn w:val="a0"/>
    <w:link w:val="af8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マクロ文字列 (文字)"/>
    <w:basedOn w:val="a0"/>
    <w:link w:val="afa"/>
    <w:uiPriority w:val="99"/>
    <w:semiHidden/>
    <w:rsid w:val="002D075C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書式なし (文字)"/>
    <w:basedOn w:val="a0"/>
    <w:link w:val="afc"/>
    <w:uiPriority w:val="99"/>
    <w:semiHidden/>
    <w:rsid w:val="002D075C"/>
    <w:rPr>
      <w:rFonts w:ascii="Consolas" w:hAnsi="Consolas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e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f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f0">
    <w:name w:val="Message Header"/>
    <w:basedOn w:val="a"/>
    <w:link w:val="aff1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aff1">
    <w:name w:val="メッセージ見出し (文字)"/>
    <w:basedOn w:val="a0"/>
    <w:link w:val="aff0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i\AppData\Roaming\Microsoft\Templates\MOO%20&#31038;&#12398;&#12487;&#12470;&#12452;&#12531;&#12395;&#12424;&#12427;&#35211;&#12420;&#12377;&#12367;&#12390;&#12431;&#12363;&#12426;&#12420;&#12377;&#12356;&#23653;&#27508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FC5E4DFB1D4142B9FF47440FB47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3B2DCE-C324-4B66-B4BC-7FDAEBB68854}"/>
      </w:docPartPr>
      <w:docPartBody>
        <w:p w:rsidR="00000000" w:rsidRDefault="00E157B9">
          <w:pPr>
            <w:pStyle w:val="CEFC5E4DFB1D4142B9FF47440FB47EAA"/>
          </w:pPr>
          <w:r w:rsidRPr="00CE665B">
            <w:rPr>
              <w:rFonts w:ascii="Meiryo UI" w:hAnsi="Meiryo UI"/>
              <w:lang w:val="ja-JP" w:bidi="ja-JP"/>
            </w:rPr>
            <w:t>資格</w:t>
          </w:r>
          <w:r w:rsidRPr="00CE665B">
            <w:rPr>
              <w:rFonts w:ascii="Meiryo UI" w:hAnsi="Meiryo UI"/>
              <w:lang w:val="ja-JP" w:bidi="ja-JP"/>
            </w:rPr>
            <w:t>/</w:t>
          </w:r>
          <w:r w:rsidRPr="00CE665B">
            <w:rPr>
              <w:rFonts w:ascii="Meiryo UI" w:hAnsi="Meiryo UI"/>
              <w:lang w:val="ja-JP" w:bidi="ja-JP"/>
            </w:rPr>
            <w:t>特技</w:t>
          </w:r>
        </w:p>
      </w:docPartBody>
    </w:docPart>
    <w:docPart>
      <w:docPartPr>
        <w:name w:val="E12E91171CB542638B8002C8D6DC4D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50EE12-CC79-4B81-88DB-E5ECC414DC5F}"/>
      </w:docPartPr>
      <w:docPartBody>
        <w:p w:rsidR="00000000" w:rsidRDefault="00E157B9">
          <w:pPr>
            <w:pStyle w:val="E12E91171CB542638B8002C8D6DC4DAD"/>
          </w:pPr>
          <w:r w:rsidRPr="00CE665B">
            <w:rPr>
              <w:rFonts w:ascii="Meiryo UI" w:hAnsi="Meiryo UI"/>
              <w:lang w:val="ja-JP" w:bidi="ja-JP"/>
            </w:rPr>
            <w:t>あなたの得意なことを記入します。あなたは長所は何ですか。専門用語は使わず、自分の言葉で説明してください。</w:t>
          </w:r>
        </w:p>
      </w:docPartBody>
    </w:docPart>
    <w:docPart>
      <w:docPartPr>
        <w:name w:val="F2E0503716FA428F90B05319AC67A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F0C46-9923-484E-BB33-0755CF6E9112}"/>
      </w:docPartPr>
      <w:docPartBody>
        <w:p w:rsidR="00000000" w:rsidRDefault="00E157B9">
          <w:pPr>
            <w:pStyle w:val="F2E0503716FA428F90B05319AC67AB8C"/>
          </w:pPr>
          <w:r w:rsidRPr="00CE665B">
            <w:rPr>
              <w:rFonts w:ascii="Meiryo UI" w:hAnsi="Meiryo UI"/>
              <w:lang w:val="ja-JP" w:bidi="ja-JP"/>
            </w:rPr>
            <w:t>職歴</w:t>
          </w:r>
        </w:p>
      </w:docPartBody>
    </w:docPart>
    <w:docPart>
      <w:docPartPr>
        <w:name w:val="651BC42D3E664F938D1DDA8270981C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9707D0-EE9F-49EE-88D7-298CC6135894}"/>
      </w:docPartPr>
      <w:docPartBody>
        <w:p w:rsidR="00000000" w:rsidRDefault="00E157B9">
          <w:pPr>
            <w:pStyle w:val="651BC42D3E664F938D1DDA8270981C6E"/>
          </w:pPr>
          <w:r w:rsidRPr="00CE665B">
            <w:rPr>
              <w:rFonts w:ascii="Meiryo UI" w:hAnsi="Meiryo UI"/>
              <w:lang w:val="ja-JP" w:bidi="ja-JP"/>
            </w:rPr>
            <w:t>役職</w:t>
          </w:r>
        </w:p>
      </w:docPartBody>
    </w:docPart>
    <w:docPart>
      <w:docPartPr>
        <w:name w:val="382A1DEA83744D7EAE57B8F87A54B7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5841D4-0CDC-4779-A959-383A9E11CAFF}"/>
      </w:docPartPr>
      <w:docPartBody>
        <w:p w:rsidR="00000000" w:rsidRDefault="00E157B9">
          <w:pPr>
            <w:pStyle w:val="382A1DEA83744D7EAE57B8F87A54B773"/>
          </w:pPr>
          <w:r w:rsidRPr="00CE665B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6FE780662367439E84E46B6ED568B6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EEDCA3-4D83-4074-B1EE-ADB985EF8C82}"/>
      </w:docPartPr>
      <w:docPartBody>
        <w:p w:rsidR="00000000" w:rsidRDefault="00E157B9">
          <w:pPr>
            <w:pStyle w:val="6FE780662367439E84E46B6ED568B6E9"/>
          </w:pPr>
          <w:r w:rsidRPr="00CE665B">
            <w:rPr>
              <w:rFonts w:ascii="Meiryo UI" w:hAnsi="Meiryo UI"/>
              <w:lang w:val="ja-JP" w:bidi="ja-JP"/>
            </w:rPr>
            <w:t>在職期間の開始日</w:t>
          </w:r>
        </w:p>
      </w:docPartBody>
    </w:docPart>
    <w:docPart>
      <w:docPartPr>
        <w:name w:val="C545BB321A1549E6B8335F89165E3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4ACCAD-9C35-4729-B8E9-D7D6B65E830B}"/>
      </w:docPartPr>
      <w:docPartBody>
        <w:p w:rsidR="00000000" w:rsidRDefault="00E157B9">
          <w:pPr>
            <w:pStyle w:val="C545BB321A1549E6B8335F89165E3419"/>
          </w:pPr>
          <w:r w:rsidRPr="00CE665B">
            <w:rPr>
              <w:rFonts w:ascii="Meiryo UI" w:hAnsi="Meiryo UI"/>
              <w:lang w:val="ja-JP" w:bidi="ja-JP"/>
            </w:rPr>
            <w:t>終了日</w:t>
          </w:r>
        </w:p>
      </w:docPartBody>
    </w:docPart>
    <w:docPart>
      <w:docPartPr>
        <w:name w:val="7ADFBD8881754C619DD20D2D32AB8B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1E0EF-C62D-428A-AC34-23449328DC9E}"/>
      </w:docPartPr>
      <w:docPartBody>
        <w:p w:rsidR="00000000" w:rsidRDefault="00E157B9">
          <w:pPr>
            <w:pStyle w:val="7ADFBD8881754C619DD20D2D32AB8B62"/>
          </w:pPr>
          <w:r w:rsidRPr="00CE665B">
            <w:rPr>
              <w:rFonts w:ascii="Meiryo UI" w:hAnsi="Meiryo UI"/>
              <w:lang w:val="ja-JP" w:bidi="ja-JP"/>
            </w:rPr>
            <w:t>主要な職務内容、リーダーとしての仕事、特筆すべき実績について手短に説明します。全部列挙する必要はありません。関係のあるものに限定してください。実績を示すデータを入れてください。</w:t>
          </w:r>
        </w:p>
      </w:docPartBody>
    </w:docPart>
    <w:docPart>
      <w:docPartPr>
        <w:name w:val="F4FF54824035498D99DB9F32FA1A1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395E10-585E-4F17-A452-6577513675B6}"/>
      </w:docPartPr>
      <w:docPartBody>
        <w:p w:rsidR="00000000" w:rsidRDefault="00E157B9">
          <w:pPr>
            <w:pStyle w:val="F4FF54824035498D99DB9F32FA1A1CB8"/>
          </w:pPr>
          <w:r w:rsidRPr="00CE665B">
            <w:rPr>
              <w:rFonts w:ascii="Meiryo UI" w:hAnsi="Meiryo UI"/>
              <w:lang w:val="ja-JP" w:bidi="ja-JP"/>
            </w:rPr>
            <w:t>役職</w:t>
          </w:r>
        </w:p>
      </w:docPartBody>
    </w:docPart>
    <w:docPart>
      <w:docPartPr>
        <w:name w:val="00618D7C72194BDCA1EC75CE0BFFC4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388F7F-A140-4700-9F3D-C680A9414DD5}"/>
      </w:docPartPr>
      <w:docPartBody>
        <w:p w:rsidR="00000000" w:rsidRDefault="00E157B9">
          <w:pPr>
            <w:pStyle w:val="00618D7C72194BDCA1EC75CE0BFFC4D9"/>
          </w:pPr>
          <w:r w:rsidRPr="00CE665B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4278636C033E4C129E2E68A03DECF2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8AE273-328A-46BE-98AE-87E657F24145}"/>
      </w:docPartPr>
      <w:docPartBody>
        <w:p w:rsidR="00000000" w:rsidRDefault="00E157B9">
          <w:pPr>
            <w:pStyle w:val="4278636C033E4C129E2E68A03DECF247"/>
          </w:pPr>
          <w:r w:rsidRPr="00CE665B">
            <w:rPr>
              <w:rFonts w:ascii="Meiryo UI" w:hAnsi="Meiryo UI"/>
              <w:lang w:val="ja-JP" w:bidi="ja-JP"/>
            </w:rPr>
            <w:t>在職期間の開始日</w:t>
          </w:r>
        </w:p>
      </w:docPartBody>
    </w:docPart>
    <w:docPart>
      <w:docPartPr>
        <w:name w:val="5DC4B14ED9D8419BA36F73BC196BC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A335D2-0B2E-44EA-BBF7-40A0C8837F09}"/>
      </w:docPartPr>
      <w:docPartBody>
        <w:p w:rsidR="00000000" w:rsidRDefault="00E157B9">
          <w:pPr>
            <w:pStyle w:val="5DC4B14ED9D8419BA36F73BC196BC857"/>
          </w:pPr>
          <w:r w:rsidRPr="00CE665B">
            <w:rPr>
              <w:rFonts w:ascii="Meiryo UI" w:hAnsi="Meiryo UI"/>
              <w:lang w:val="ja-JP" w:bidi="ja-JP"/>
            </w:rPr>
            <w:t>終了日</w:t>
          </w:r>
        </w:p>
      </w:docPartBody>
    </w:docPart>
    <w:docPart>
      <w:docPartPr>
        <w:name w:val="4357C3F0C2664C9D8772F8FC804BE7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DC24B9-89AF-4D70-83C2-3E40A9F9FA3A}"/>
      </w:docPartPr>
      <w:docPartBody>
        <w:p w:rsidR="00000000" w:rsidRDefault="00E157B9">
          <w:pPr>
            <w:pStyle w:val="4357C3F0C2664C9D8772F8FC804BE7A3"/>
          </w:pPr>
          <w:r w:rsidRPr="00CE665B">
            <w:rPr>
              <w:rFonts w:ascii="Meiryo UI" w:hAnsi="Meiryo UI"/>
              <w:lang w:val="ja-JP" w:bidi="ja-JP"/>
            </w:rPr>
            <w:t>自分が率いたチームの規模、自分がまとめたプロジェクトの数、自分が書いた記事の数など、思い付くことはありますか。</w:t>
          </w:r>
        </w:p>
      </w:docPartBody>
    </w:docPart>
    <w:docPart>
      <w:docPartPr>
        <w:name w:val="973370EED73A4CF2979E3DC66497B4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364CF9-D3AE-4D76-8A27-9B719D7B3EC0}"/>
      </w:docPartPr>
      <w:docPartBody>
        <w:p w:rsidR="00000000" w:rsidRDefault="00E157B9">
          <w:pPr>
            <w:pStyle w:val="973370EED73A4CF2979E3DC66497B46A"/>
          </w:pPr>
          <w:r w:rsidRPr="00CE665B">
            <w:rPr>
              <w:rFonts w:ascii="Meiryo UI" w:hAnsi="Meiryo UI"/>
              <w:lang w:val="ja-JP" w:bidi="ja-JP"/>
            </w:rPr>
            <w:t>学歴</w:t>
          </w:r>
        </w:p>
      </w:docPartBody>
    </w:docPart>
    <w:docPart>
      <w:docPartPr>
        <w:name w:val="90AF06810C0E43CCA21ABA0D67A2CE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36326C-4B0B-4934-820B-1E678C45F702}"/>
      </w:docPartPr>
      <w:docPartBody>
        <w:p w:rsidR="00000000" w:rsidRDefault="00E157B9">
          <w:pPr>
            <w:pStyle w:val="90AF06810C0E43CCA21ABA0D67A2CE6E"/>
          </w:pPr>
          <w:r w:rsidRPr="00CE665B">
            <w:rPr>
              <w:rFonts w:ascii="Meiryo UI" w:hAnsi="Meiryo UI"/>
              <w:lang w:val="ja-JP" w:bidi="ja-JP"/>
            </w:rPr>
            <w:t>学位</w:t>
          </w:r>
        </w:p>
      </w:docPartBody>
    </w:docPart>
    <w:docPart>
      <w:docPartPr>
        <w:name w:val="09F352CDAF374F3687938B65DA6C2B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F9D5C2-73DD-4500-A814-EB3B58BC4BDF}"/>
      </w:docPartPr>
      <w:docPartBody>
        <w:p w:rsidR="00000000" w:rsidRDefault="00E157B9">
          <w:pPr>
            <w:pStyle w:val="09F352CDAF374F3687938B65DA6C2BF3"/>
          </w:pPr>
          <w:r w:rsidRPr="00CE665B">
            <w:rPr>
              <w:rFonts w:ascii="Meiryo UI" w:hAnsi="Meiryo UI"/>
              <w:lang w:val="ja-JP" w:bidi="ja-JP"/>
            </w:rPr>
            <w:t>取得日</w:t>
          </w:r>
        </w:p>
      </w:docPartBody>
    </w:docPart>
    <w:docPart>
      <w:docPartPr>
        <w:name w:val="822E640B0C3B454DBD95874823294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B5BC7B-764E-4FD5-B39B-8686A9F82413}"/>
      </w:docPartPr>
      <w:docPartBody>
        <w:p w:rsidR="00000000" w:rsidRDefault="00E157B9">
          <w:pPr>
            <w:pStyle w:val="822E640B0C3B454DBD95874823294136"/>
          </w:pPr>
          <w:r w:rsidRPr="00CE665B">
            <w:rPr>
              <w:rFonts w:ascii="Meiryo UI" w:hAnsi="Meiryo UI"/>
              <w:lang w:val="ja-JP" w:bidi="ja-JP"/>
            </w:rPr>
            <w:t>学校名</w:t>
          </w:r>
        </w:p>
      </w:docPartBody>
    </w:docPart>
    <w:docPart>
      <w:docPartPr>
        <w:name w:val="A1475F7A26A04DEEB0192018C7D817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806D67-D9F4-4DA2-ACC5-15A8ADC97AA8}"/>
      </w:docPartPr>
      <w:docPartBody>
        <w:p w:rsidR="00000000" w:rsidRDefault="00E157B9">
          <w:pPr>
            <w:pStyle w:val="A1475F7A26A04DEEB0192018C7D817BB"/>
          </w:pPr>
          <w:r w:rsidRPr="00CE665B">
            <w:rPr>
              <w:rFonts w:ascii="Meiryo UI" w:hAnsi="Meiryo UI"/>
              <w:lang w:val="ja-JP" w:bidi="ja-JP"/>
            </w:rPr>
            <w:t>成績評価を記入し、関連する授業課程、受賞経歴、表彰履歴を手短に説明します。</w:t>
          </w:r>
        </w:p>
      </w:docPartBody>
    </w:docPart>
    <w:docPart>
      <w:docPartPr>
        <w:name w:val="67E78B1342854051941D22CF6B52A1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8C08FB-2486-4D62-8BA3-50904B876809}"/>
      </w:docPartPr>
      <w:docPartBody>
        <w:p w:rsidR="00000000" w:rsidRDefault="00E157B9">
          <w:pPr>
            <w:pStyle w:val="67E78B1342854051941D22CF6B52A1C7"/>
          </w:pPr>
          <w:r w:rsidRPr="00CE665B">
            <w:rPr>
              <w:rFonts w:ascii="Meiryo UI" w:hAnsi="Meiryo UI"/>
              <w:lang w:val="ja-JP" w:bidi="ja-JP"/>
            </w:rPr>
            <w:t>学位</w:t>
          </w:r>
        </w:p>
      </w:docPartBody>
    </w:docPart>
    <w:docPart>
      <w:docPartPr>
        <w:name w:val="5969260BF7EF4AD2868EA1CB06147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4E4DC0-169E-4E55-897C-735F6C40D285}"/>
      </w:docPartPr>
      <w:docPartBody>
        <w:p w:rsidR="00000000" w:rsidRDefault="00E157B9">
          <w:pPr>
            <w:pStyle w:val="5969260BF7EF4AD2868EA1CB06147883"/>
          </w:pPr>
          <w:r w:rsidRPr="00CE665B">
            <w:rPr>
              <w:rFonts w:ascii="Meiryo UI" w:hAnsi="Meiryo UI"/>
              <w:lang w:val="ja-JP" w:bidi="ja-JP"/>
            </w:rPr>
            <w:t>取得日</w:t>
          </w:r>
        </w:p>
      </w:docPartBody>
    </w:docPart>
    <w:docPart>
      <w:docPartPr>
        <w:name w:val="19DA0883158D4AE1AE240E667366B4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12A2B1-E808-4DFA-8F7C-708AC30F5BD4}"/>
      </w:docPartPr>
      <w:docPartBody>
        <w:p w:rsidR="00000000" w:rsidRDefault="00E157B9">
          <w:pPr>
            <w:pStyle w:val="19DA0883158D4AE1AE240E667366B456"/>
          </w:pPr>
          <w:r w:rsidRPr="00CE665B">
            <w:rPr>
              <w:rFonts w:ascii="Meiryo UI" w:hAnsi="Meiryo UI"/>
              <w:lang w:val="ja-JP" w:bidi="ja-JP"/>
            </w:rPr>
            <w:t>学校名</w:t>
          </w:r>
        </w:p>
      </w:docPartBody>
    </w:docPart>
    <w:docPart>
      <w:docPartPr>
        <w:name w:val="144D56579FE24D518AE99C0506A3F2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5D5161-53F3-4379-AC54-0CAB340A5095}"/>
      </w:docPartPr>
      <w:docPartBody>
        <w:p w:rsidR="00000000" w:rsidRDefault="00E157B9">
          <w:pPr>
            <w:pStyle w:val="144D56579FE24D518AE99C0506A3F236"/>
          </w:pPr>
          <w:r w:rsidRPr="00CE665B">
            <w:rPr>
              <w:rFonts w:ascii="Meiryo UI" w:hAnsi="Meiryo UI"/>
              <w:lang w:val="ja-JP" w:bidi="ja-JP"/>
            </w:rPr>
            <w:t>リボンの</w:t>
          </w:r>
          <w:r w:rsidRPr="00CE665B">
            <w:rPr>
              <w:rFonts w:ascii="Meiryo UI" w:hAnsi="Meiryo UI"/>
              <w:lang w:val="ja-JP" w:bidi="ja-JP"/>
            </w:rPr>
            <w:t>[</w:t>
          </w:r>
          <w:r w:rsidRPr="00CE665B">
            <w:rPr>
              <w:rFonts w:ascii="Meiryo UI" w:hAnsi="Meiryo UI"/>
              <w:lang w:val="ja-JP" w:bidi="ja-JP"/>
            </w:rPr>
            <w:t>ホーム</w:t>
          </w:r>
          <w:r>
            <w:rPr>
              <w:rFonts w:ascii="Meiryo UI" w:hAnsi="Meiryo UI"/>
              <w:lang w:val="ja-JP" w:bidi="ja-JP"/>
            </w:rPr>
            <w:t>]</w:t>
          </w:r>
          <w:r w:rsidRPr="00CE665B">
            <w:rPr>
              <w:rFonts w:ascii="Meiryo UI" w:hAnsi="Meiryo UI"/>
              <w:lang w:val="ja-JP" w:bidi="ja-JP"/>
            </w:rPr>
            <w:t>タブ上にある</w:t>
          </w:r>
          <w:r w:rsidRPr="00CE665B">
            <w:rPr>
              <w:rFonts w:ascii="Meiryo UI" w:hAnsi="Meiryo UI"/>
              <w:lang w:val="ja-JP" w:bidi="ja-JP"/>
            </w:rPr>
            <w:t>[</w:t>
          </w:r>
          <w:r w:rsidRPr="00CE665B">
            <w:rPr>
              <w:rFonts w:ascii="Meiryo UI" w:hAnsi="Meiryo UI"/>
              <w:lang w:val="ja-JP" w:bidi="ja-JP"/>
            </w:rPr>
            <w:t>スタイル</w:t>
          </w:r>
          <w:r>
            <w:rPr>
              <w:rFonts w:ascii="Meiryo UI" w:hAnsi="Meiryo UI"/>
              <w:lang w:val="ja-JP" w:bidi="ja-JP"/>
            </w:rPr>
            <w:t>]</w:t>
          </w:r>
          <w:r w:rsidRPr="00CE665B">
            <w:rPr>
              <w:rFonts w:ascii="Meiryo UI" w:hAnsi="Meiryo UI"/>
              <w:lang w:val="ja-JP" w:bidi="ja-JP"/>
            </w:rPr>
            <w:t>から</w:t>
          </w:r>
          <w:r>
            <w:rPr>
              <w:rFonts w:ascii="Meiryo UI" w:hAnsi="Meiryo UI"/>
              <w:lang w:val="ja-JP" w:bidi="ja-JP"/>
            </w:rPr>
            <w:t>1</w:t>
          </w:r>
          <w:r w:rsidRPr="00CE665B">
            <w:rPr>
              <w:rFonts w:ascii="Meiryo UI" w:hAnsi="Meiryo UI"/>
              <w:lang w:val="ja-JP" w:bidi="ja-JP"/>
            </w:rPr>
            <w:t>回のクリックだけで必要な書式を設定できます</w:t>
          </w:r>
          <w:bookmarkStart w:id="0" w:name="_GoBack"/>
          <w:bookmarkEnd w:id="0"/>
          <w:r w:rsidRPr="00CE665B">
            <w:rPr>
              <w:rFonts w:ascii="Meiryo UI" w:hAnsi="Meiryo UI"/>
              <w:lang w:val="ja-JP" w:bidi="ja-JP"/>
            </w:rPr>
            <w:t>。</w:t>
          </w:r>
        </w:p>
      </w:docPartBody>
    </w:docPart>
    <w:docPart>
      <w:docPartPr>
        <w:name w:val="EE1D4E80F81745BC8CC0BE7AE749B1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C45EFE-93D4-4F4E-AD3F-A948564FB2FE}"/>
      </w:docPartPr>
      <w:docPartBody>
        <w:p w:rsidR="00000000" w:rsidRDefault="00E157B9">
          <w:pPr>
            <w:pStyle w:val="EE1D4E80F81745BC8CC0BE7AE749B16D"/>
          </w:pPr>
          <w:r w:rsidRPr="00CE665B">
            <w:rPr>
              <w:rFonts w:ascii="Meiryo UI" w:hAnsi="Meiryo UI"/>
              <w:lang w:val="ja-JP" w:bidi="ja-JP"/>
            </w:rPr>
            <w:t>目的</w:t>
          </w:r>
        </w:p>
      </w:docPartBody>
    </w:docPart>
    <w:docPart>
      <w:docPartPr>
        <w:name w:val="887627643B994CC29F7DFFB8922119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3B977C-63AA-4BB4-A05D-5CAA7A9EB032}"/>
      </w:docPartPr>
      <w:docPartBody>
        <w:p w:rsidR="00BD1331" w:rsidRPr="00CE665B" w:rsidRDefault="00E157B9" w:rsidP="00346ED4">
          <w:pPr>
            <w:pStyle w:val="2"/>
            <w:rPr>
              <w:rFonts w:ascii="Meiryo UI" w:hAnsi="Meiryo UI"/>
            </w:rPr>
          </w:pPr>
          <w:r w:rsidRPr="00CE665B">
            <w:rPr>
              <w:rFonts w:ascii="Meiryo UI" w:hAnsi="Meiryo UI"/>
              <w:lang w:val="ja-JP" w:bidi="ja-JP"/>
            </w:rPr>
            <w:t>開始するには、プレースホルダーテキストをクリックして入力します。</w:t>
          </w:r>
          <w:r>
            <w:rPr>
              <w:rFonts w:ascii="Meiryo UI" w:hAnsi="Meiryo UI"/>
              <w:lang w:val="ja-JP" w:bidi="ja-JP"/>
            </w:rPr>
            <w:t>1</w:t>
          </w:r>
          <w:r w:rsidRPr="00CE665B">
            <w:rPr>
              <w:rFonts w:ascii="Meiryo UI" w:hAnsi="Meiryo UI"/>
              <w:lang w:val="ja-JP" w:bidi="ja-JP"/>
            </w:rPr>
            <w:t>つまたは</w:t>
          </w:r>
          <w:r>
            <w:rPr>
              <w:rFonts w:ascii="Meiryo UI" w:hAnsi="Meiryo UI"/>
              <w:lang w:val="ja-JP" w:bidi="ja-JP"/>
            </w:rPr>
            <w:t>2</w:t>
          </w:r>
          <w:r w:rsidRPr="00CE665B">
            <w:rPr>
              <w:rFonts w:ascii="Meiryo UI" w:hAnsi="Meiryo UI"/>
              <w:lang w:val="ja-JP" w:bidi="ja-JP"/>
            </w:rPr>
            <w:t>つの文で簡潔にまとめます。</w:t>
          </w:r>
        </w:p>
        <w:p w:rsidR="00000000" w:rsidRDefault="00E157B9">
          <w:pPr>
            <w:pStyle w:val="887627643B994CC29F7DFFB8922119DB"/>
          </w:pPr>
          <w:r w:rsidRPr="00CE665B">
            <w:rPr>
              <w:rFonts w:ascii="Meiryo UI" w:hAnsi="Meiryo UI"/>
              <w:lang w:val="ja-JP" w:bidi="ja-JP"/>
            </w:rPr>
            <w:t>ヘッダーの名前をダブルクリックして、</w:t>
          </w:r>
          <w:r w:rsidRPr="00CE665B">
            <w:rPr>
              <w:rFonts w:ascii="Meiryo UI" w:hAnsi="Meiryo UI"/>
              <w:lang w:val="ja-JP" w:bidi="ja-JP"/>
            </w:rPr>
            <w:t>“</w:t>
          </w:r>
          <w:r w:rsidRPr="00CE665B">
            <w:rPr>
              <w:rFonts w:ascii="Meiryo UI" w:hAnsi="Meiryo UI"/>
              <w:lang w:val="ja-JP" w:bidi="ja-JP"/>
            </w:rPr>
            <w:t>自分の名前</w:t>
          </w:r>
          <w:r>
            <w:rPr>
              <w:rFonts w:ascii="Meiryo UI" w:hAnsi="Meiryo UI"/>
              <w:lang w:val="ja-JP" w:bidi="ja-JP"/>
            </w:rPr>
            <w:t>”</w:t>
          </w:r>
          <w:r w:rsidRPr="00CE665B">
            <w:rPr>
              <w:rFonts w:ascii="Meiryo UI" w:hAnsi="Meiryo UI"/>
              <w:lang w:val="ja-JP" w:bidi="ja-JP"/>
            </w:rPr>
            <w:t>を追加します。</w:t>
          </w:r>
        </w:p>
      </w:docPartBody>
    </w:docPart>
    <w:docPart>
      <w:docPartPr>
        <w:name w:val="35A27BFF869549B6A49464A401DD8A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6BFC72-2F4A-40AE-9612-3EBF954B6E34}"/>
      </w:docPartPr>
      <w:docPartBody>
        <w:p w:rsidR="00000000" w:rsidRDefault="00E157B9">
          <w:pPr>
            <w:pStyle w:val="35A27BFF869549B6A49464A401DD8AC6"/>
          </w:pPr>
          <w:r w:rsidRPr="00CE665B">
            <w:rPr>
              <w:rFonts w:ascii="Meiryo UI" w:hAnsi="Meiryo UI"/>
              <w:lang w:val="ja-JP" w:bidi="ja-JP"/>
            </w:rPr>
            <w:t>メール</w:t>
          </w:r>
          <w:r w:rsidRPr="00CE665B">
            <w:rPr>
              <w:rFonts w:ascii="Meiryo UI" w:hAnsi="Meiryo UI"/>
              <w:lang w:val="ja-JP" w:bidi="ja-JP"/>
            </w:rPr>
            <w:t xml:space="preserve"> </w:t>
          </w:r>
          <w:r w:rsidRPr="00CE665B">
            <w:rPr>
              <w:rFonts w:ascii="Meiryo UI" w:hAnsi="Meiryo UI"/>
              <w:lang w:val="ja-JP" w:bidi="ja-JP"/>
            </w:rPr>
            <w:t>アドレス</w:t>
          </w:r>
        </w:p>
      </w:docPartBody>
    </w:docPart>
    <w:docPart>
      <w:docPartPr>
        <w:name w:val="10C7E7614F9E45839E49BA7A20C176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04FDF1-4BD6-43A6-92DD-565AB7BDFD24}"/>
      </w:docPartPr>
      <w:docPartBody>
        <w:p w:rsidR="00000000" w:rsidRDefault="00E157B9">
          <w:pPr>
            <w:pStyle w:val="10C7E7614F9E45839E49BA7A20C176F0"/>
          </w:pPr>
          <w:r w:rsidRPr="00CE665B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AC7FA3481EDE470CA7108B2A296C6A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5F0EC2-478B-4828-A2AA-0861A0FFB73C}"/>
      </w:docPartPr>
      <w:docPartBody>
        <w:p w:rsidR="00000000" w:rsidRDefault="00E157B9">
          <w:pPr>
            <w:pStyle w:val="AC7FA3481EDE470CA7108B2A296C6A48"/>
          </w:pPr>
          <w:r w:rsidRPr="00CE665B">
            <w:rPr>
              <w:rFonts w:ascii="Meiryo UI" w:hAnsi="Meiryo UI"/>
              <w:lang w:val="ja-JP" w:bidi="ja-JP"/>
            </w:rPr>
            <w:t>LinkedIn URL</w:t>
          </w:r>
        </w:p>
      </w:docPartBody>
    </w:docPart>
    <w:docPart>
      <w:docPartPr>
        <w:name w:val="B5549FE6BFEF45AAA0241FBAA8FBDB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97512-E77B-4B5B-AE32-2A3F7B71B4A0}"/>
      </w:docPartPr>
      <w:docPartBody>
        <w:p w:rsidR="00000000" w:rsidRDefault="00E157B9">
          <w:pPr>
            <w:pStyle w:val="B5549FE6BFEF45AAA0241FBAA8FBDBB0"/>
          </w:pPr>
          <w:r w:rsidRPr="00CE665B">
            <w:rPr>
              <w:rFonts w:ascii="Meiryo UI" w:hAnsi="Meiryo UI"/>
              <w:lang w:val="ja-JP" w:bidi="ja-JP"/>
            </w:rPr>
            <w:t xml:space="preserve">Twitter </w:t>
          </w:r>
          <w:r w:rsidRPr="00CE665B">
            <w:rPr>
              <w:rFonts w:ascii="Meiryo UI" w:hAnsi="Meiryo UI"/>
              <w:lang w:val="ja-JP" w:bidi="ja-JP"/>
            </w:rPr>
            <w:t>ハンドル</w:t>
          </w:r>
        </w:p>
      </w:docPartBody>
    </w:docPart>
    <w:docPart>
      <w:docPartPr>
        <w:name w:val="1146B385E6C742E1AFDF678559000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458773-E744-4A82-AD07-CEF198301257}"/>
      </w:docPartPr>
      <w:docPartBody>
        <w:p w:rsidR="00000000" w:rsidRDefault="00E157B9">
          <w:pPr>
            <w:pStyle w:val="1146B385E6C742E1AFDF678559000B68"/>
          </w:pPr>
          <w:r w:rsidRPr="00CE665B">
            <w:rPr>
              <w:rFonts w:ascii="Meiryo UI" w:hAnsi="Meiryo UI"/>
              <w:lang w:val="ja-JP" w:bidi="ja-JP"/>
            </w:rPr>
            <w:t>その他のオンラインのプロパティのリンク</w:t>
          </w:r>
          <w:r w:rsidRPr="00CE665B">
            <w:rPr>
              <w:rFonts w:ascii="Meiryo UI" w:hAnsi="Meiryo UI"/>
              <w:lang w:val="ja-JP" w:bidi="ja-JP"/>
            </w:rPr>
            <w:t>:</w:t>
          </w:r>
          <w:r w:rsidRPr="00CE665B">
            <w:rPr>
              <w:rFonts w:ascii="Meiryo UI" w:hAnsi="Meiryo UI"/>
              <w:lang w:val="ja-JP" w:bidi="ja-JP"/>
            </w:rPr>
            <w:t>ポートフォリオ</w:t>
          </w:r>
          <w:r>
            <w:rPr>
              <w:rFonts w:ascii="Meiryo UI" w:hAnsi="Meiryo UI"/>
              <w:lang w:val="ja-JP" w:bidi="ja-JP"/>
            </w:rPr>
            <w:t>/Web</w:t>
          </w:r>
          <w:r>
            <w:rPr>
              <w:rFonts w:ascii="Meiryo UI" w:hAnsi="Meiryo UI"/>
              <w:lang w:bidi="ja-JP"/>
            </w:rPr>
            <w:t xml:space="preserve"> </w:t>
          </w:r>
          <w:r w:rsidRPr="00CE665B">
            <w:rPr>
              <w:rFonts w:ascii="Meiryo UI" w:hAnsi="Meiryo UI"/>
              <w:lang w:val="ja-JP" w:bidi="ja-JP"/>
            </w:rPr>
            <w:t>サイト</w:t>
          </w:r>
          <w:r w:rsidRPr="00CE665B">
            <w:rPr>
              <w:rFonts w:ascii="Meiryo UI" w:hAnsi="Meiryo UI"/>
              <w:lang w:val="ja-JP" w:bidi="ja-JP"/>
            </w:rPr>
            <w:t>/</w:t>
          </w:r>
          <w:r w:rsidRPr="00CE665B">
            <w:rPr>
              <w:rFonts w:ascii="Meiryo UI" w:hAnsi="Meiryo UI"/>
              <w:lang w:val="ja-JP" w:bidi="ja-JP"/>
            </w:rPr>
            <w:t>ブログ</w:t>
          </w:r>
        </w:p>
      </w:docPartBody>
    </w:docPart>
    <w:docPart>
      <w:docPartPr>
        <w:name w:val="317320FB909545218CD4632D9F0D33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749BA3-7774-47E9-B440-824216BAFF77}"/>
      </w:docPartPr>
      <w:docPartBody>
        <w:p w:rsidR="00000000" w:rsidRDefault="00E157B9">
          <w:pPr>
            <w:pStyle w:val="317320FB909545218CD4632D9F0D3304"/>
          </w:pPr>
          <w:r w:rsidRPr="00CE665B">
            <w:rPr>
              <w:rFonts w:ascii="Meiryo UI" w:hAnsi="Meiryo UI"/>
              <w:lang w:val="ja-JP" w:bidi="ja-JP"/>
            </w:rPr>
            <w:t>ボランティア経験とリーダーシップ</w:t>
          </w:r>
        </w:p>
      </w:docPartBody>
    </w:docPart>
    <w:docPart>
      <w:docPartPr>
        <w:name w:val="A3851E04215546B5BD02837D216D68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9706A-B30F-4387-8868-9F39F0811473}"/>
      </w:docPartPr>
      <w:docPartBody>
        <w:p w:rsidR="00000000" w:rsidRDefault="00E157B9">
          <w:pPr>
            <w:pStyle w:val="A3851E04215546B5BD02837D216D6845"/>
          </w:pPr>
          <w:r w:rsidRPr="00CE665B">
            <w:rPr>
              <w:rFonts w:ascii="Meiryo UI" w:hAnsi="Meiryo UI"/>
              <w:lang w:val="ja-JP" w:bidi="ja-JP"/>
            </w:rPr>
            <w:t>クラブ</w:t>
          </w:r>
          <w:r w:rsidRPr="00CE665B">
            <w:rPr>
              <w:rFonts w:ascii="Meiryo UI" w:hAnsi="Meiryo UI"/>
              <w:lang w:val="ja-JP" w:bidi="ja-JP"/>
            </w:rPr>
            <w:t xml:space="preserve"> </w:t>
          </w:r>
          <w:r w:rsidRPr="00CE665B">
            <w:rPr>
              <w:rFonts w:ascii="Meiryo UI" w:hAnsi="Meiryo UI"/>
              <w:lang w:val="ja-JP" w:bidi="ja-JP"/>
            </w:rPr>
            <w:t>チームのまとめ役を務めた経験、慈善事業プロジェクトを率いた経験、学校新聞を編集した経験はありますか。あなたのリーダーシップ能力を示すような経験があれば記入してください。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B9"/>
    <w:rsid w:val="00E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/>
      <w:spacing w:after="60" w:line="259" w:lineRule="auto"/>
      <w:jc w:val="center"/>
      <w:outlineLvl w:val="1"/>
    </w:pPr>
    <w:rPr>
      <w:rFonts w:asciiTheme="majorHAnsi" w:eastAsia="Meiryo UI" w:hAnsiTheme="majorHAnsi" w:cstheme="majorBidi"/>
      <w:b/>
      <w:color w:val="44546A" w:themeColor="text2"/>
      <w:kern w:val="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C5E4DFB1D4142B9FF47440FB47EAA">
    <w:name w:val="CEFC5E4DFB1D4142B9FF47440FB47EAA"/>
    <w:pPr>
      <w:widowControl w:val="0"/>
      <w:jc w:val="both"/>
    </w:pPr>
  </w:style>
  <w:style w:type="paragraph" w:customStyle="1" w:styleId="E12E91171CB542638B8002C8D6DC4DAD">
    <w:name w:val="E12E91171CB542638B8002C8D6DC4DAD"/>
    <w:pPr>
      <w:widowControl w:val="0"/>
      <w:jc w:val="both"/>
    </w:pPr>
  </w:style>
  <w:style w:type="paragraph" w:customStyle="1" w:styleId="F2E0503716FA428F90B05319AC67AB8C">
    <w:name w:val="F2E0503716FA428F90B05319AC67AB8C"/>
    <w:pPr>
      <w:widowControl w:val="0"/>
      <w:jc w:val="both"/>
    </w:pPr>
  </w:style>
  <w:style w:type="paragraph" w:customStyle="1" w:styleId="651BC42D3E664F938D1DDA8270981C6E">
    <w:name w:val="651BC42D3E664F938D1DDA8270981C6E"/>
    <w:pPr>
      <w:widowControl w:val="0"/>
      <w:jc w:val="both"/>
    </w:pPr>
  </w:style>
  <w:style w:type="paragraph" w:customStyle="1" w:styleId="382A1DEA83744D7EAE57B8F87A54B773">
    <w:name w:val="382A1DEA83744D7EAE57B8F87A54B773"/>
    <w:pPr>
      <w:widowControl w:val="0"/>
      <w:jc w:val="both"/>
    </w:pPr>
  </w:style>
  <w:style w:type="paragraph" w:customStyle="1" w:styleId="6FE780662367439E84E46B6ED568B6E9">
    <w:name w:val="6FE780662367439E84E46B6ED568B6E9"/>
    <w:pPr>
      <w:widowControl w:val="0"/>
      <w:jc w:val="both"/>
    </w:pPr>
  </w:style>
  <w:style w:type="paragraph" w:customStyle="1" w:styleId="C545BB321A1549E6B8335F89165E3419">
    <w:name w:val="C545BB321A1549E6B8335F89165E3419"/>
    <w:pPr>
      <w:widowControl w:val="0"/>
      <w:jc w:val="both"/>
    </w:pPr>
  </w:style>
  <w:style w:type="paragraph" w:customStyle="1" w:styleId="7ADFBD8881754C619DD20D2D32AB8B62">
    <w:name w:val="7ADFBD8881754C619DD20D2D32AB8B62"/>
    <w:pPr>
      <w:widowControl w:val="0"/>
      <w:jc w:val="both"/>
    </w:pPr>
  </w:style>
  <w:style w:type="paragraph" w:customStyle="1" w:styleId="F4FF54824035498D99DB9F32FA1A1CB8">
    <w:name w:val="F4FF54824035498D99DB9F32FA1A1CB8"/>
    <w:pPr>
      <w:widowControl w:val="0"/>
      <w:jc w:val="both"/>
    </w:pPr>
  </w:style>
  <w:style w:type="paragraph" w:customStyle="1" w:styleId="00618D7C72194BDCA1EC75CE0BFFC4D9">
    <w:name w:val="00618D7C72194BDCA1EC75CE0BFFC4D9"/>
    <w:pPr>
      <w:widowControl w:val="0"/>
      <w:jc w:val="both"/>
    </w:pPr>
  </w:style>
  <w:style w:type="paragraph" w:customStyle="1" w:styleId="4278636C033E4C129E2E68A03DECF247">
    <w:name w:val="4278636C033E4C129E2E68A03DECF247"/>
    <w:pPr>
      <w:widowControl w:val="0"/>
      <w:jc w:val="both"/>
    </w:pPr>
  </w:style>
  <w:style w:type="paragraph" w:customStyle="1" w:styleId="5DC4B14ED9D8419BA36F73BC196BC857">
    <w:name w:val="5DC4B14ED9D8419BA36F73BC196BC857"/>
    <w:pPr>
      <w:widowControl w:val="0"/>
      <w:jc w:val="both"/>
    </w:pPr>
  </w:style>
  <w:style w:type="paragraph" w:customStyle="1" w:styleId="4357C3F0C2664C9D8772F8FC804BE7A3">
    <w:name w:val="4357C3F0C2664C9D8772F8FC804BE7A3"/>
    <w:pPr>
      <w:widowControl w:val="0"/>
      <w:jc w:val="both"/>
    </w:pPr>
  </w:style>
  <w:style w:type="paragraph" w:customStyle="1" w:styleId="973370EED73A4CF2979E3DC66497B46A">
    <w:name w:val="973370EED73A4CF2979E3DC66497B46A"/>
    <w:pPr>
      <w:widowControl w:val="0"/>
      <w:jc w:val="both"/>
    </w:pPr>
  </w:style>
  <w:style w:type="paragraph" w:customStyle="1" w:styleId="90AF06810C0E43CCA21ABA0D67A2CE6E">
    <w:name w:val="90AF06810C0E43CCA21ABA0D67A2CE6E"/>
    <w:pPr>
      <w:widowControl w:val="0"/>
      <w:jc w:val="both"/>
    </w:pPr>
  </w:style>
  <w:style w:type="paragraph" w:customStyle="1" w:styleId="09F352CDAF374F3687938B65DA6C2BF3">
    <w:name w:val="09F352CDAF374F3687938B65DA6C2BF3"/>
    <w:pPr>
      <w:widowControl w:val="0"/>
      <w:jc w:val="both"/>
    </w:pPr>
  </w:style>
  <w:style w:type="paragraph" w:customStyle="1" w:styleId="822E640B0C3B454DBD95874823294136">
    <w:name w:val="822E640B0C3B454DBD95874823294136"/>
    <w:pPr>
      <w:widowControl w:val="0"/>
      <w:jc w:val="both"/>
    </w:pPr>
  </w:style>
  <w:style w:type="paragraph" w:customStyle="1" w:styleId="A1475F7A26A04DEEB0192018C7D817BB">
    <w:name w:val="A1475F7A26A04DEEB0192018C7D817BB"/>
    <w:pPr>
      <w:widowControl w:val="0"/>
      <w:jc w:val="both"/>
    </w:pPr>
  </w:style>
  <w:style w:type="paragraph" w:customStyle="1" w:styleId="67E78B1342854051941D22CF6B52A1C7">
    <w:name w:val="67E78B1342854051941D22CF6B52A1C7"/>
    <w:pPr>
      <w:widowControl w:val="0"/>
      <w:jc w:val="both"/>
    </w:pPr>
  </w:style>
  <w:style w:type="paragraph" w:customStyle="1" w:styleId="5969260BF7EF4AD2868EA1CB06147883">
    <w:name w:val="5969260BF7EF4AD2868EA1CB06147883"/>
    <w:pPr>
      <w:widowControl w:val="0"/>
      <w:jc w:val="both"/>
    </w:pPr>
  </w:style>
  <w:style w:type="paragraph" w:customStyle="1" w:styleId="19DA0883158D4AE1AE240E667366B456">
    <w:name w:val="19DA0883158D4AE1AE240E667366B456"/>
    <w:pPr>
      <w:widowControl w:val="0"/>
      <w:jc w:val="both"/>
    </w:pPr>
  </w:style>
  <w:style w:type="paragraph" w:customStyle="1" w:styleId="144D56579FE24D518AE99C0506A3F236">
    <w:name w:val="144D56579FE24D518AE99C0506A3F236"/>
    <w:pPr>
      <w:widowControl w:val="0"/>
      <w:jc w:val="both"/>
    </w:pPr>
  </w:style>
  <w:style w:type="paragraph" w:customStyle="1" w:styleId="EE1D4E80F81745BC8CC0BE7AE749B16D">
    <w:name w:val="EE1D4E80F81745BC8CC0BE7AE749B16D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Pr>
      <w:rFonts w:asciiTheme="majorHAnsi" w:eastAsia="Meiryo UI" w:hAnsiTheme="majorHAnsi" w:cstheme="majorBidi"/>
      <w:b/>
      <w:color w:val="44546A" w:themeColor="text2"/>
      <w:kern w:val="0"/>
      <w:sz w:val="22"/>
      <w:szCs w:val="26"/>
    </w:rPr>
  </w:style>
  <w:style w:type="paragraph" w:customStyle="1" w:styleId="887627643B994CC29F7DFFB8922119DB">
    <w:name w:val="887627643B994CC29F7DFFB8922119DB"/>
    <w:pPr>
      <w:widowControl w:val="0"/>
      <w:jc w:val="both"/>
    </w:pPr>
  </w:style>
  <w:style w:type="paragraph" w:customStyle="1" w:styleId="35A27BFF869549B6A49464A401DD8AC6">
    <w:name w:val="35A27BFF869549B6A49464A401DD8AC6"/>
    <w:pPr>
      <w:widowControl w:val="0"/>
      <w:jc w:val="both"/>
    </w:pPr>
  </w:style>
  <w:style w:type="paragraph" w:customStyle="1" w:styleId="10C7E7614F9E45839E49BA7A20C176F0">
    <w:name w:val="10C7E7614F9E45839E49BA7A20C176F0"/>
    <w:pPr>
      <w:widowControl w:val="0"/>
      <w:jc w:val="both"/>
    </w:pPr>
  </w:style>
  <w:style w:type="paragraph" w:customStyle="1" w:styleId="AC7FA3481EDE470CA7108B2A296C6A48">
    <w:name w:val="AC7FA3481EDE470CA7108B2A296C6A48"/>
    <w:pPr>
      <w:widowControl w:val="0"/>
      <w:jc w:val="both"/>
    </w:pPr>
  </w:style>
  <w:style w:type="paragraph" w:customStyle="1" w:styleId="B5549FE6BFEF45AAA0241FBAA8FBDBB0">
    <w:name w:val="B5549FE6BFEF45AAA0241FBAA8FBDBB0"/>
    <w:pPr>
      <w:widowControl w:val="0"/>
      <w:jc w:val="both"/>
    </w:pPr>
  </w:style>
  <w:style w:type="paragraph" w:customStyle="1" w:styleId="1146B385E6C742E1AFDF678559000B68">
    <w:name w:val="1146B385E6C742E1AFDF678559000B68"/>
    <w:pPr>
      <w:widowControl w:val="0"/>
      <w:jc w:val="both"/>
    </w:pPr>
  </w:style>
  <w:style w:type="paragraph" w:customStyle="1" w:styleId="317320FB909545218CD4632D9F0D3304">
    <w:name w:val="317320FB909545218CD4632D9F0D3304"/>
    <w:pPr>
      <w:widowControl w:val="0"/>
      <w:jc w:val="both"/>
    </w:pPr>
  </w:style>
  <w:style w:type="paragraph" w:customStyle="1" w:styleId="A3851E04215546B5BD02837D216D6845">
    <w:name w:val="A3851E04215546B5BD02837D216D684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 社のデザインによる見やすくてわかりやすい履歴書.dotx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</dc:creator>
  <cp:keywords/>
  <dc:description/>
  <cp:lastModifiedBy>松崎 みお</cp:lastModifiedBy>
  <cp:revision>1</cp:revision>
  <dcterms:created xsi:type="dcterms:W3CDTF">2018-08-03T08:24:00Z</dcterms:created>
  <dcterms:modified xsi:type="dcterms:W3CDTF">2018-08-03T08:25:00Z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